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3647B71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  <w:r w:rsidR="007C62BA">
        <w:rPr>
          <w:rFonts w:hint="eastAsia"/>
          <w:color w:val="000000" w:themeColor="text1"/>
          <w:sz w:val="24"/>
          <w:szCs w:val="24"/>
          <w:lang w:eastAsia="ja-JP"/>
        </w:rPr>
        <w:t xml:space="preserve">　</w:t>
      </w:r>
      <w:bookmarkStart w:id="0" w:name="_GoBack"/>
      <w:bookmarkEnd w:id="0"/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3CA132D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7C62B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C62B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C62BA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C62B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C62BA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C62B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C62B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C62BA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C62BA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C62B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C62BA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7C62B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C62BA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7C62BA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C62BA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C62BA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4381342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7C62BA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37AAD" w14:textId="77777777" w:rsidR="00D275AD" w:rsidRDefault="00D275AD" w:rsidP="00E03D14">
      <w:pPr>
        <w:spacing w:after="0" w:line="240" w:lineRule="auto"/>
      </w:pPr>
      <w:r>
        <w:separator/>
      </w:r>
    </w:p>
  </w:endnote>
  <w:endnote w:type="continuationSeparator" w:id="0">
    <w:p w14:paraId="157BC049" w14:textId="77777777" w:rsidR="00D275AD" w:rsidRDefault="00D275A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4337" w14:textId="77777777" w:rsidR="00D275AD" w:rsidRDefault="00D275AD" w:rsidP="00E03D14">
      <w:pPr>
        <w:spacing w:after="0" w:line="240" w:lineRule="auto"/>
      </w:pPr>
      <w:r>
        <w:separator/>
      </w:r>
    </w:p>
  </w:footnote>
  <w:footnote w:type="continuationSeparator" w:id="0">
    <w:p w14:paraId="7784686C" w14:textId="77777777" w:rsidR="00D275AD" w:rsidRDefault="00D275A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D412F"/>
    <w:rsid w:val="001D5858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62BA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275AD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3B4-B157-46FC-91D6-B1D4433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衣浦東部広域連合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　拓真</cp:lastModifiedBy>
  <cp:revision>3</cp:revision>
  <dcterms:created xsi:type="dcterms:W3CDTF">2018-08-15T06:02:00Z</dcterms:created>
  <dcterms:modified xsi:type="dcterms:W3CDTF">2021-01-07T02:59:00Z</dcterms:modified>
</cp:coreProperties>
</file>