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B2" w:rsidRPr="00A306B2" w:rsidRDefault="00A306B2" w:rsidP="00FF2EE0">
      <w:r w:rsidRPr="00A306B2">
        <w:rPr>
          <w:rFonts w:hint="eastAsia"/>
        </w:rPr>
        <w:t>第</w:t>
      </w:r>
      <w:r w:rsidR="00FD45DC">
        <w:rPr>
          <w:rFonts w:hint="eastAsia"/>
        </w:rPr>
        <w:t>３</w:t>
      </w:r>
      <w:r w:rsidRPr="00A306B2">
        <w:rPr>
          <w:rFonts w:hint="eastAsia"/>
        </w:rPr>
        <w:t>号様式</w:t>
      </w:r>
      <w:r w:rsidR="00DC0DB0">
        <w:rPr>
          <w:rFonts w:hint="eastAsia"/>
        </w:rPr>
        <w:t xml:space="preserve">　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1570"/>
        <w:gridCol w:w="5400"/>
      </w:tblGrid>
      <w:tr w:rsidR="00A306B2" w:rsidRPr="00867A98" w:rsidTr="00FD45DC">
        <w:tc>
          <w:tcPr>
            <w:tcW w:w="9720" w:type="dxa"/>
            <w:gridSpan w:val="3"/>
          </w:tcPr>
          <w:p w:rsidR="00A306B2" w:rsidRPr="00867A98" w:rsidRDefault="0031302B" w:rsidP="00867A98">
            <w:pPr>
              <w:jc w:val="center"/>
            </w:pPr>
            <w:r>
              <w:rPr>
                <w:rFonts w:hint="eastAsia"/>
              </w:rPr>
              <w:t>指定催し指定申出</w:t>
            </w:r>
            <w:r w:rsidR="00A306B2" w:rsidRPr="00867A98">
              <w:rPr>
                <w:rFonts w:hint="eastAsia"/>
              </w:rPr>
              <w:t>書</w:t>
            </w:r>
          </w:p>
          <w:p w:rsidR="00A306B2" w:rsidRPr="00867A98" w:rsidRDefault="00A306B2" w:rsidP="00867A98">
            <w:pPr>
              <w:ind w:right="243"/>
              <w:jc w:val="right"/>
            </w:pPr>
            <w:r w:rsidRPr="00867A98">
              <w:rPr>
                <w:rFonts w:hint="eastAsia"/>
              </w:rPr>
              <w:t>年　　月　　日</w:t>
            </w:r>
          </w:p>
          <w:p w:rsidR="00A306B2" w:rsidRPr="00867A98" w:rsidRDefault="00A306B2" w:rsidP="00867A98"/>
          <w:p w:rsidR="00A306B2" w:rsidRPr="00867A98" w:rsidRDefault="00FD45DC" w:rsidP="00867A98">
            <w:pPr>
              <w:ind w:firstLineChars="100" w:firstLine="243"/>
              <w:rPr>
                <w:lang w:eastAsia="zh-TW"/>
              </w:rPr>
            </w:pPr>
            <w:r w:rsidRPr="00867A98">
              <w:rPr>
                <w:rFonts w:hint="eastAsia"/>
                <w:lang w:eastAsia="zh-TW"/>
              </w:rPr>
              <w:t>衣浦東部広域連合</w:t>
            </w:r>
            <w:r w:rsidR="00A306B2" w:rsidRPr="00867A98">
              <w:rPr>
                <w:rFonts w:hint="eastAsia"/>
                <w:lang w:eastAsia="zh-TW"/>
              </w:rPr>
              <w:t>消防長</w:t>
            </w:r>
          </w:p>
          <w:p w:rsidR="00A306B2" w:rsidRPr="00867A98" w:rsidRDefault="00A306B2" w:rsidP="00867A98">
            <w:pPr>
              <w:rPr>
                <w:lang w:eastAsia="zh-TW"/>
              </w:rPr>
            </w:pPr>
          </w:p>
          <w:p w:rsidR="00A306B2" w:rsidRPr="00867A98" w:rsidRDefault="00A306B2" w:rsidP="0031302B">
            <w:pPr>
              <w:ind w:firstLineChars="1600" w:firstLine="3888"/>
            </w:pPr>
            <w:r w:rsidRPr="00867A98">
              <w:rPr>
                <w:rFonts w:hint="eastAsia"/>
              </w:rPr>
              <w:t>主催者</w:t>
            </w:r>
          </w:p>
          <w:p w:rsidR="00A306B2" w:rsidRPr="00867A98" w:rsidRDefault="00A306B2" w:rsidP="0031302B">
            <w:pPr>
              <w:ind w:firstLineChars="1700" w:firstLine="4131"/>
            </w:pPr>
            <w:r w:rsidRPr="00867A98">
              <w:rPr>
                <w:rFonts w:hint="eastAsia"/>
              </w:rPr>
              <w:t>住　所</w:t>
            </w:r>
          </w:p>
          <w:p w:rsidR="00A306B2" w:rsidRPr="00867A98" w:rsidRDefault="00A306B2" w:rsidP="0031302B">
            <w:pPr>
              <w:ind w:firstLineChars="1700" w:firstLine="4131"/>
            </w:pPr>
            <w:r w:rsidRPr="00867A98">
              <w:rPr>
                <w:rFonts w:hint="eastAsia"/>
              </w:rPr>
              <w:t xml:space="preserve">氏　名　　</w:t>
            </w:r>
            <w:r w:rsidR="0031302B">
              <w:rPr>
                <w:rFonts w:hint="eastAsia"/>
              </w:rPr>
              <w:t xml:space="preserve">　</w:t>
            </w:r>
            <w:r w:rsidRPr="00867A98">
              <w:rPr>
                <w:rFonts w:hint="eastAsia"/>
              </w:rPr>
              <w:t xml:space="preserve">　　　　　　　　　</w:t>
            </w:r>
            <w:r w:rsidR="00FD45DC" w:rsidRPr="00867A98">
              <w:rPr>
                <w:rFonts w:hint="eastAsia"/>
              </w:rPr>
              <w:t xml:space="preserve">　</w:t>
            </w:r>
            <w:r w:rsidR="0031302B">
              <w:rPr>
                <w:rFonts w:hint="eastAsia"/>
              </w:rPr>
              <w:t xml:space="preserve">　　</w:t>
            </w:r>
            <w:r w:rsidRPr="00867A98">
              <w:rPr>
                <w:rFonts w:hint="eastAsia"/>
              </w:rPr>
              <w:t xml:space="preserve">　</w:t>
            </w:r>
            <w:r w:rsidR="00DC0DB0">
              <w:rPr>
                <w:rFonts w:hint="eastAsia"/>
              </w:rPr>
              <w:t xml:space="preserve">　</w:t>
            </w:r>
          </w:p>
          <w:p w:rsidR="00A306B2" w:rsidRPr="00867A98" w:rsidRDefault="00FD45DC" w:rsidP="0031302B">
            <w:pPr>
              <w:ind w:firstLineChars="1700" w:firstLine="4131"/>
            </w:pPr>
            <w:r w:rsidRPr="00867A98">
              <w:rPr>
                <w:rFonts w:hint="eastAsia"/>
              </w:rPr>
              <w:t>電</w:t>
            </w:r>
            <w:r w:rsidR="0031302B">
              <w:rPr>
                <w:rFonts w:hint="eastAsia"/>
              </w:rPr>
              <w:t xml:space="preserve">　話</w:t>
            </w:r>
          </w:p>
          <w:p w:rsidR="00A306B2" w:rsidRPr="00867A98" w:rsidRDefault="00A306B2" w:rsidP="00867A98"/>
          <w:p w:rsidR="00A306B2" w:rsidRPr="00867A98" w:rsidRDefault="00A306B2" w:rsidP="00867A98">
            <w:r w:rsidRPr="00867A98">
              <w:rPr>
                <w:rFonts w:hint="eastAsia"/>
              </w:rPr>
              <w:t xml:space="preserve">　下記の催しの指定を、火災予防条例第</w:t>
            </w:r>
            <w:r w:rsidR="00FD45DC" w:rsidRPr="00867A98">
              <w:rPr>
                <w:rFonts w:hint="eastAsia"/>
              </w:rPr>
              <w:t>６１</w:t>
            </w:r>
            <w:r w:rsidRPr="00867A98">
              <w:rPr>
                <w:rFonts w:hint="eastAsia"/>
              </w:rPr>
              <w:t>条の</w:t>
            </w:r>
            <w:r w:rsidR="00FD45DC" w:rsidRPr="00867A98">
              <w:rPr>
                <w:rFonts w:hint="eastAsia"/>
              </w:rPr>
              <w:t>２</w:t>
            </w:r>
            <w:r w:rsidRPr="00867A98">
              <w:rPr>
                <w:rFonts w:hint="eastAsia"/>
              </w:rPr>
              <w:t>第</w:t>
            </w:r>
            <w:r w:rsidR="00FD45DC" w:rsidRPr="00867A98">
              <w:rPr>
                <w:rFonts w:hint="eastAsia"/>
              </w:rPr>
              <w:t>２</w:t>
            </w:r>
            <w:r w:rsidRPr="00867A98">
              <w:rPr>
                <w:rFonts w:hint="eastAsia"/>
              </w:rPr>
              <w:t>項の規定により申し出ます。</w:t>
            </w:r>
          </w:p>
          <w:p w:rsidR="00A306B2" w:rsidRPr="00867A98" w:rsidRDefault="00A306B2" w:rsidP="00867A98">
            <w:pPr>
              <w:jc w:val="center"/>
            </w:pPr>
            <w:r w:rsidRPr="00867A98">
              <w:rPr>
                <w:rFonts w:hint="eastAsia"/>
              </w:rPr>
              <w:t>記</w:t>
            </w:r>
          </w:p>
        </w:tc>
      </w:tr>
      <w:tr w:rsidR="00A306B2" w:rsidRPr="00867A98" w:rsidTr="002B37B4">
        <w:trPr>
          <w:trHeight w:val="891"/>
        </w:trPr>
        <w:tc>
          <w:tcPr>
            <w:tcW w:w="2750" w:type="dxa"/>
            <w:vAlign w:val="center"/>
          </w:tcPr>
          <w:p w:rsidR="00A306B2" w:rsidRPr="00867A98" w:rsidRDefault="00A306B2" w:rsidP="0031302B">
            <w:pPr>
              <w:jc w:val="distribute"/>
            </w:pPr>
            <w:r w:rsidRPr="00867A98">
              <w:rPr>
                <w:rFonts w:hint="eastAsia"/>
              </w:rPr>
              <w:t>開催期間</w:t>
            </w:r>
          </w:p>
        </w:tc>
        <w:tc>
          <w:tcPr>
            <w:tcW w:w="6970" w:type="dxa"/>
            <w:gridSpan w:val="2"/>
            <w:vAlign w:val="center"/>
          </w:tcPr>
          <w:p w:rsidR="00A306B2" w:rsidRPr="00867A98" w:rsidRDefault="00A306B2" w:rsidP="0031302B">
            <w:r w:rsidRPr="00867A98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A306B2" w:rsidRPr="00867A98" w:rsidTr="002B37B4">
        <w:trPr>
          <w:trHeight w:val="891"/>
        </w:trPr>
        <w:tc>
          <w:tcPr>
            <w:tcW w:w="2750" w:type="dxa"/>
            <w:vAlign w:val="center"/>
          </w:tcPr>
          <w:p w:rsidR="00A306B2" w:rsidRPr="00867A98" w:rsidRDefault="00A306B2" w:rsidP="0031302B">
            <w:pPr>
              <w:jc w:val="distribute"/>
            </w:pPr>
            <w:r w:rsidRPr="00867A98">
              <w:rPr>
                <w:rFonts w:hint="eastAsia"/>
              </w:rPr>
              <w:t>開催場所</w:t>
            </w:r>
          </w:p>
        </w:tc>
        <w:tc>
          <w:tcPr>
            <w:tcW w:w="6970" w:type="dxa"/>
            <w:gridSpan w:val="2"/>
            <w:vAlign w:val="center"/>
          </w:tcPr>
          <w:p w:rsidR="00A306B2" w:rsidRPr="00867A98" w:rsidRDefault="00A306B2" w:rsidP="00867A98"/>
        </w:tc>
      </w:tr>
      <w:tr w:rsidR="00A306B2" w:rsidRPr="00867A98" w:rsidTr="002B37B4">
        <w:trPr>
          <w:trHeight w:val="891"/>
        </w:trPr>
        <w:tc>
          <w:tcPr>
            <w:tcW w:w="2750" w:type="dxa"/>
            <w:vAlign w:val="center"/>
          </w:tcPr>
          <w:p w:rsidR="00A306B2" w:rsidRPr="00867A98" w:rsidRDefault="00A306B2" w:rsidP="0031302B">
            <w:pPr>
              <w:jc w:val="distribute"/>
            </w:pPr>
            <w:r w:rsidRPr="00867A98">
              <w:rPr>
                <w:rFonts w:hint="eastAsia"/>
              </w:rPr>
              <w:t>催しの名称</w:t>
            </w:r>
          </w:p>
        </w:tc>
        <w:tc>
          <w:tcPr>
            <w:tcW w:w="6970" w:type="dxa"/>
            <w:gridSpan w:val="2"/>
            <w:vAlign w:val="center"/>
          </w:tcPr>
          <w:p w:rsidR="00A306B2" w:rsidRPr="00867A98" w:rsidRDefault="00A306B2" w:rsidP="00867A98"/>
        </w:tc>
      </w:tr>
      <w:tr w:rsidR="00A306B2" w:rsidRPr="00867A98" w:rsidTr="002B37B4">
        <w:trPr>
          <w:trHeight w:val="891"/>
        </w:trPr>
        <w:tc>
          <w:tcPr>
            <w:tcW w:w="2750" w:type="dxa"/>
            <w:vAlign w:val="center"/>
          </w:tcPr>
          <w:p w:rsidR="00A306B2" w:rsidRPr="00867A98" w:rsidRDefault="00A306B2" w:rsidP="0031302B">
            <w:pPr>
              <w:jc w:val="distribute"/>
            </w:pPr>
            <w:r w:rsidRPr="00867A98">
              <w:rPr>
                <w:rFonts w:hint="eastAsia"/>
              </w:rPr>
              <w:t>露店等の数</w:t>
            </w:r>
          </w:p>
        </w:tc>
        <w:tc>
          <w:tcPr>
            <w:tcW w:w="6970" w:type="dxa"/>
            <w:gridSpan w:val="2"/>
            <w:vAlign w:val="center"/>
          </w:tcPr>
          <w:p w:rsidR="00A306B2" w:rsidRPr="00867A98" w:rsidRDefault="00A306B2" w:rsidP="00867A98"/>
        </w:tc>
      </w:tr>
      <w:tr w:rsidR="00A306B2" w:rsidRPr="00867A98" w:rsidTr="002B37B4">
        <w:trPr>
          <w:trHeight w:val="891"/>
        </w:trPr>
        <w:tc>
          <w:tcPr>
            <w:tcW w:w="2750" w:type="dxa"/>
            <w:vAlign w:val="center"/>
          </w:tcPr>
          <w:p w:rsidR="00A306B2" w:rsidRPr="00867A98" w:rsidRDefault="00A306B2" w:rsidP="0031302B">
            <w:pPr>
              <w:jc w:val="distribute"/>
            </w:pPr>
            <w:r w:rsidRPr="00867A98">
              <w:rPr>
                <w:rFonts w:hint="eastAsia"/>
              </w:rPr>
              <w:t>備考</w:t>
            </w:r>
          </w:p>
        </w:tc>
        <w:tc>
          <w:tcPr>
            <w:tcW w:w="6970" w:type="dxa"/>
            <w:gridSpan w:val="2"/>
            <w:vAlign w:val="center"/>
          </w:tcPr>
          <w:p w:rsidR="00A306B2" w:rsidRPr="00867A98" w:rsidRDefault="00A306B2" w:rsidP="002B37B4">
            <w:pPr>
              <w:jc w:val="both"/>
            </w:pPr>
          </w:p>
        </w:tc>
      </w:tr>
      <w:tr w:rsidR="00A306B2" w:rsidRPr="00867A98" w:rsidTr="00FD45DC">
        <w:trPr>
          <w:trHeight w:val="376"/>
        </w:trPr>
        <w:tc>
          <w:tcPr>
            <w:tcW w:w="4320" w:type="dxa"/>
            <w:gridSpan w:val="2"/>
            <w:vAlign w:val="center"/>
          </w:tcPr>
          <w:p w:rsidR="00A306B2" w:rsidRPr="00867A98" w:rsidRDefault="00A306B2" w:rsidP="00867A98">
            <w:pPr>
              <w:jc w:val="center"/>
            </w:pPr>
            <w:r w:rsidRPr="00867A98">
              <w:rPr>
                <w:rFonts w:hint="eastAsia"/>
              </w:rPr>
              <w:t>※受　付　欄</w:t>
            </w:r>
          </w:p>
        </w:tc>
        <w:tc>
          <w:tcPr>
            <w:tcW w:w="5400" w:type="dxa"/>
          </w:tcPr>
          <w:p w:rsidR="00A306B2" w:rsidRPr="00867A98" w:rsidRDefault="00A306B2" w:rsidP="00867A98">
            <w:pPr>
              <w:jc w:val="center"/>
            </w:pPr>
            <w:r w:rsidRPr="00867A98">
              <w:rPr>
                <w:rFonts w:hint="eastAsia"/>
              </w:rPr>
              <w:t>※経　過　欄</w:t>
            </w:r>
          </w:p>
        </w:tc>
      </w:tr>
      <w:tr w:rsidR="00A306B2" w:rsidRPr="00867A98" w:rsidTr="002B37B4">
        <w:trPr>
          <w:trHeight w:val="932"/>
        </w:trPr>
        <w:tc>
          <w:tcPr>
            <w:tcW w:w="4320" w:type="dxa"/>
            <w:gridSpan w:val="2"/>
            <w:vAlign w:val="center"/>
          </w:tcPr>
          <w:p w:rsidR="00A306B2" w:rsidRPr="00867A98" w:rsidRDefault="00A306B2" w:rsidP="002B37B4">
            <w:pPr>
              <w:jc w:val="both"/>
            </w:pPr>
          </w:p>
        </w:tc>
        <w:tc>
          <w:tcPr>
            <w:tcW w:w="5400" w:type="dxa"/>
            <w:vAlign w:val="center"/>
          </w:tcPr>
          <w:p w:rsidR="00A306B2" w:rsidRPr="00867A98" w:rsidRDefault="00A306B2" w:rsidP="002B37B4">
            <w:pPr>
              <w:jc w:val="both"/>
            </w:pPr>
          </w:p>
        </w:tc>
      </w:tr>
    </w:tbl>
    <w:p w:rsidR="00867A98" w:rsidRDefault="00867A98" w:rsidP="00867A98">
      <w:r w:rsidRPr="00867A98">
        <w:rPr>
          <w:rFonts w:hint="eastAsia"/>
        </w:rPr>
        <w:t>備考</w:t>
      </w:r>
      <w:r>
        <w:rPr>
          <w:rFonts w:hint="eastAsia"/>
        </w:rPr>
        <w:t xml:space="preserve">１　</w:t>
      </w:r>
      <w:r w:rsidRPr="00867A98">
        <w:rPr>
          <w:rFonts w:hint="eastAsia"/>
        </w:rPr>
        <w:t>用紙の大きさは、日本</w:t>
      </w:r>
      <w:r w:rsidR="00DC0DB0">
        <w:rPr>
          <w:rFonts w:hint="eastAsia"/>
        </w:rPr>
        <w:t>産業</w:t>
      </w:r>
      <w:r w:rsidRPr="00867A98">
        <w:rPr>
          <w:rFonts w:hint="eastAsia"/>
        </w:rPr>
        <w:t>規格Ａ</w:t>
      </w:r>
      <w:r>
        <w:rPr>
          <w:rFonts w:hint="eastAsia"/>
        </w:rPr>
        <w:t>４</w:t>
      </w:r>
      <w:r w:rsidRPr="00867A98">
        <w:rPr>
          <w:rFonts w:hint="eastAsia"/>
        </w:rPr>
        <w:t>とする</w:t>
      </w:r>
      <w:r>
        <w:rPr>
          <w:rFonts w:hint="eastAsia"/>
        </w:rPr>
        <w:t>。</w:t>
      </w:r>
    </w:p>
    <w:p w:rsidR="00A306B2" w:rsidRPr="00867A98" w:rsidRDefault="00867A98" w:rsidP="00867A98">
      <w:pPr>
        <w:ind w:firstLineChars="200" w:firstLine="486"/>
      </w:pPr>
      <w:r>
        <w:rPr>
          <w:rFonts w:hint="eastAsia"/>
        </w:rPr>
        <w:t xml:space="preserve">２　</w:t>
      </w:r>
      <w:r w:rsidR="00A306B2" w:rsidRPr="00867A98">
        <w:rPr>
          <w:rFonts w:hint="eastAsia"/>
        </w:rPr>
        <w:t>※印の欄は、記入しないでください。</w:t>
      </w:r>
    </w:p>
    <w:p w:rsidR="00A306B2" w:rsidRPr="0031302B" w:rsidRDefault="00A306B2" w:rsidP="009F1229">
      <w:pPr>
        <w:rPr>
          <w:rFonts w:asciiTheme="minorEastAsia" w:eastAsiaTheme="minorEastAsia" w:hAnsiTheme="minorEastAsia" w:cs="Times New Roman"/>
          <w:kern w:val="2"/>
          <w:szCs w:val="24"/>
        </w:rPr>
      </w:pPr>
    </w:p>
    <w:sectPr w:rsidR="00A306B2" w:rsidRPr="0031302B" w:rsidSect="009F1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588" w:right="851" w:bottom="1588" w:left="851" w:header="851" w:footer="851" w:gutter="454"/>
      <w:cols w:space="425"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E5A" w:rsidRDefault="00E21E5A" w:rsidP="006A401C">
      <w:r>
        <w:separator/>
      </w:r>
    </w:p>
  </w:endnote>
  <w:endnote w:type="continuationSeparator" w:id="0">
    <w:p w:rsidR="00E21E5A" w:rsidRDefault="00E21E5A" w:rsidP="006A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F" w:rsidRDefault="006D3C9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660014"/>
      <w:docPartObj>
        <w:docPartGallery w:val="Page Numbers (Bottom of Page)"/>
        <w:docPartUnique/>
      </w:docPartObj>
    </w:sdtPr>
    <w:sdtEndPr/>
    <w:sdtContent>
      <w:p w:rsidR="00E21E5A" w:rsidRDefault="00DC0DB0">
        <w:pPr>
          <w:pStyle w:val="af6"/>
          <w:jc w:val="center"/>
        </w:pPr>
      </w:p>
    </w:sdtContent>
  </w:sdt>
  <w:p w:rsidR="00E21E5A" w:rsidRDefault="00E21E5A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F" w:rsidRDefault="006D3C9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E5A" w:rsidRDefault="00E21E5A" w:rsidP="006A401C">
      <w:r>
        <w:separator/>
      </w:r>
    </w:p>
  </w:footnote>
  <w:footnote w:type="continuationSeparator" w:id="0">
    <w:p w:rsidR="00E21E5A" w:rsidRDefault="00E21E5A" w:rsidP="006A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F" w:rsidRDefault="006D3C9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F" w:rsidRDefault="006D3C9F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9F" w:rsidRDefault="006D3C9F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rawingGridHorizontalSpacing w:val="243"/>
  <w:drawingGridVerticalSpacing w:val="455"/>
  <w:noPunctuationKerning/>
  <w:characterSpacingControl w:val="doNotCompress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9E"/>
    <w:rsid w:val="000B1C65"/>
    <w:rsid w:val="000D7472"/>
    <w:rsid w:val="001265EF"/>
    <w:rsid w:val="00167ECB"/>
    <w:rsid w:val="00182499"/>
    <w:rsid w:val="001C5E9E"/>
    <w:rsid w:val="00210EC9"/>
    <w:rsid w:val="00257F1B"/>
    <w:rsid w:val="0027541A"/>
    <w:rsid w:val="0029187E"/>
    <w:rsid w:val="00296F57"/>
    <w:rsid w:val="002B37B4"/>
    <w:rsid w:val="0031302B"/>
    <w:rsid w:val="00334DBF"/>
    <w:rsid w:val="003B6746"/>
    <w:rsid w:val="003D73F0"/>
    <w:rsid w:val="00403524"/>
    <w:rsid w:val="005B3E5C"/>
    <w:rsid w:val="005E3A53"/>
    <w:rsid w:val="00625731"/>
    <w:rsid w:val="00626E3B"/>
    <w:rsid w:val="006A401C"/>
    <w:rsid w:val="006D14F5"/>
    <w:rsid w:val="006D3C9F"/>
    <w:rsid w:val="0076550D"/>
    <w:rsid w:val="00766840"/>
    <w:rsid w:val="0077535F"/>
    <w:rsid w:val="007B32BC"/>
    <w:rsid w:val="007E0279"/>
    <w:rsid w:val="008231DA"/>
    <w:rsid w:val="00867A98"/>
    <w:rsid w:val="0090520F"/>
    <w:rsid w:val="00926421"/>
    <w:rsid w:val="00967908"/>
    <w:rsid w:val="009C22CA"/>
    <w:rsid w:val="009D30AA"/>
    <w:rsid w:val="009F1229"/>
    <w:rsid w:val="00A16CDE"/>
    <w:rsid w:val="00A27677"/>
    <w:rsid w:val="00A306B2"/>
    <w:rsid w:val="00A42F6A"/>
    <w:rsid w:val="00AB0996"/>
    <w:rsid w:val="00AE6173"/>
    <w:rsid w:val="00B24F55"/>
    <w:rsid w:val="00B32623"/>
    <w:rsid w:val="00B86ABA"/>
    <w:rsid w:val="00BD1DAD"/>
    <w:rsid w:val="00BE0940"/>
    <w:rsid w:val="00C43970"/>
    <w:rsid w:val="00C81234"/>
    <w:rsid w:val="00D434A9"/>
    <w:rsid w:val="00D50AA7"/>
    <w:rsid w:val="00DB700F"/>
    <w:rsid w:val="00DC0DB0"/>
    <w:rsid w:val="00DD1A83"/>
    <w:rsid w:val="00E21E5A"/>
    <w:rsid w:val="00E45F8A"/>
    <w:rsid w:val="00EE0C15"/>
    <w:rsid w:val="00EF0ACF"/>
    <w:rsid w:val="00F1282C"/>
    <w:rsid w:val="00F17BB6"/>
    <w:rsid w:val="00F245EB"/>
    <w:rsid w:val="00FD45DC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A7"/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2F6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C43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4397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6A401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A401C"/>
  </w:style>
  <w:style w:type="paragraph" w:styleId="af6">
    <w:name w:val="footer"/>
    <w:basedOn w:val="a"/>
    <w:link w:val="af7"/>
    <w:uiPriority w:val="99"/>
    <w:unhideWhenUsed/>
    <w:rsid w:val="006A401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6A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A7"/>
  </w:style>
  <w:style w:type="paragraph" w:styleId="1">
    <w:name w:val="heading 1"/>
    <w:basedOn w:val="a"/>
    <w:next w:val="a"/>
    <w:link w:val="10"/>
    <w:uiPriority w:val="9"/>
    <w:qFormat/>
    <w:rsid w:val="00A42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F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F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F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F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F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F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F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42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42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A42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A42F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A42F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A42F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42F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F6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2F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A42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F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A42F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F6A"/>
    <w:rPr>
      <w:b/>
      <w:bCs/>
    </w:rPr>
  </w:style>
  <w:style w:type="character" w:styleId="a9">
    <w:name w:val="Emphasis"/>
    <w:basedOn w:val="a0"/>
    <w:uiPriority w:val="20"/>
    <w:qFormat/>
    <w:rsid w:val="00A42F6A"/>
    <w:rPr>
      <w:i/>
      <w:iCs/>
    </w:rPr>
  </w:style>
  <w:style w:type="paragraph" w:styleId="aa">
    <w:name w:val="No Spacing"/>
    <w:uiPriority w:val="1"/>
    <w:qFormat/>
    <w:rsid w:val="00A42F6A"/>
  </w:style>
  <w:style w:type="paragraph" w:styleId="ab">
    <w:name w:val="List Paragraph"/>
    <w:basedOn w:val="a"/>
    <w:uiPriority w:val="34"/>
    <w:qFormat/>
    <w:rsid w:val="00A42F6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2F6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A42F6A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A42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42F6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F6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A42F6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42F6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42F6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42F6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42F6A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C43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C4397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6A401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6A401C"/>
  </w:style>
  <w:style w:type="paragraph" w:styleId="af6">
    <w:name w:val="footer"/>
    <w:basedOn w:val="a"/>
    <w:link w:val="af7"/>
    <w:uiPriority w:val="99"/>
    <w:unhideWhenUsed/>
    <w:rsid w:val="006A401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6A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0FC8-F0C5-4111-8329-B639E8D2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A4E65296</Template>
  <TotalTime>551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衣浦広域連合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　知幸</dc:creator>
  <cp:lastModifiedBy>横田　拓真</cp:lastModifiedBy>
  <cp:revision>13</cp:revision>
  <cp:lastPrinted>2015-06-27T09:46:00Z</cp:lastPrinted>
  <dcterms:created xsi:type="dcterms:W3CDTF">2015-05-08T07:30:00Z</dcterms:created>
  <dcterms:modified xsi:type="dcterms:W3CDTF">2021-01-07T02:52:00Z</dcterms:modified>
</cp:coreProperties>
</file>